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D2" w:rsidRDefault="00B606D2" w:rsidP="00B60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606D2">
        <w:rPr>
          <w:rFonts w:ascii="Times New Roman" w:hAnsi="Times New Roman" w:cs="Times New Roman"/>
          <w:b/>
          <w:noProof/>
          <w:sz w:val="28"/>
          <w:szCs w:val="24"/>
          <w:lang w:val="tr-TR" w:eastAsia="tr-TR"/>
        </w:rPr>
        <w:drawing>
          <wp:inline distT="0" distB="0" distL="0" distR="0">
            <wp:extent cx="454755" cy="453927"/>
            <wp:effectExtent l="19050" t="0" r="2445" b="0"/>
            <wp:docPr id="1" name="Picture 1" descr="IU_T_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U_T_AZ.png"/>
                    <pic:cNvPicPr/>
                  </pic:nvPicPr>
                  <pic:blipFill>
                    <a:blip r:embed="rId4" cstate="print"/>
                    <a:srcRect r="82494"/>
                    <a:stretch>
                      <a:fillRect/>
                    </a:stretch>
                  </pic:blipFill>
                  <pic:spPr>
                    <a:xfrm>
                      <a:off x="0" y="0"/>
                      <a:ext cx="457395" cy="456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42E" w:rsidRPr="00B606D2" w:rsidRDefault="0010142E" w:rsidP="00101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6D2">
        <w:rPr>
          <w:rFonts w:ascii="Times New Roman" w:hAnsi="Times New Roman" w:cs="Times New Roman"/>
          <w:b/>
          <w:sz w:val="28"/>
          <w:szCs w:val="28"/>
        </w:rPr>
        <w:t xml:space="preserve">IŞIK ÜNİVERSİTESİ </w:t>
      </w:r>
    </w:p>
    <w:p w:rsidR="0010142E" w:rsidRDefault="0010142E" w:rsidP="00101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6D2">
        <w:rPr>
          <w:rFonts w:ascii="Times New Roman" w:hAnsi="Times New Roman" w:cs="Times New Roman"/>
          <w:b/>
          <w:sz w:val="28"/>
          <w:szCs w:val="28"/>
        </w:rPr>
        <w:t xml:space="preserve">IŞIK </w:t>
      </w:r>
      <w:r>
        <w:rPr>
          <w:rFonts w:ascii="Times New Roman" w:hAnsi="Times New Roman" w:cs="Times New Roman"/>
          <w:b/>
          <w:sz w:val="28"/>
          <w:szCs w:val="28"/>
        </w:rPr>
        <w:t>UNIVERSITY</w:t>
      </w:r>
    </w:p>
    <w:p w:rsidR="0010142E" w:rsidRPr="00B606D2" w:rsidRDefault="0010142E" w:rsidP="00101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6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06D2" w:rsidRDefault="00B606D2" w:rsidP="00B60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6D2">
        <w:rPr>
          <w:rFonts w:ascii="Times New Roman" w:hAnsi="Times New Roman" w:cs="Times New Roman"/>
          <w:b/>
          <w:sz w:val="28"/>
          <w:szCs w:val="28"/>
        </w:rPr>
        <w:t xml:space="preserve">PROJE ÖNERİSİ </w:t>
      </w:r>
      <w:bookmarkStart w:id="0" w:name="_GoBack"/>
      <w:bookmarkEnd w:id="0"/>
      <w:r w:rsidRPr="00B606D2">
        <w:rPr>
          <w:rFonts w:ascii="Times New Roman" w:hAnsi="Times New Roman" w:cs="Times New Roman"/>
          <w:b/>
          <w:sz w:val="28"/>
          <w:szCs w:val="28"/>
        </w:rPr>
        <w:t>DEĞERLENDİRME FORMU</w:t>
      </w:r>
    </w:p>
    <w:p w:rsidR="00B606D2" w:rsidRDefault="00B606D2" w:rsidP="00B60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06D2">
        <w:rPr>
          <w:rFonts w:ascii="Times New Roman" w:hAnsi="Times New Roman" w:cs="Times New Roman"/>
          <w:sz w:val="28"/>
          <w:szCs w:val="28"/>
        </w:rPr>
        <w:t>PROJECT PROPOSAL EVALUATION FORM</w:t>
      </w:r>
    </w:p>
    <w:p w:rsidR="00B606D2" w:rsidRPr="00B606D2" w:rsidRDefault="00B606D2" w:rsidP="00B60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132" w:rsidRPr="00B606D2" w:rsidRDefault="00AC5132" w:rsidP="00DE4FD4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212"/>
        <w:gridCol w:w="2724"/>
        <w:gridCol w:w="5352"/>
      </w:tblGrid>
      <w:tr w:rsidR="0063277A" w:rsidRPr="00B606D2" w:rsidTr="008D4CF5">
        <w:tc>
          <w:tcPr>
            <w:tcW w:w="1212" w:type="dxa"/>
            <w:vMerge w:val="restart"/>
            <w:tcBorders>
              <w:top w:val="thinThickSmallGap" w:sz="12" w:space="0" w:color="auto"/>
            </w:tcBorders>
            <w:shd w:val="clear" w:color="auto" w:fill="DBE5F1" w:themeFill="accent1" w:themeFillTint="33"/>
            <w:vAlign w:val="center"/>
          </w:tcPr>
          <w:p w:rsidR="0063277A" w:rsidRPr="00B606D2" w:rsidRDefault="0063277A" w:rsidP="00DE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06D2">
              <w:rPr>
                <w:rFonts w:ascii="Times New Roman" w:hAnsi="Times New Roman" w:cs="Times New Roman"/>
                <w:b/>
                <w:sz w:val="24"/>
                <w:szCs w:val="24"/>
              </w:rPr>
              <w:t>Projenin</w:t>
            </w:r>
            <w:proofErr w:type="spellEnd"/>
          </w:p>
          <w:p w:rsidR="008D4CF5" w:rsidRPr="00B606D2" w:rsidRDefault="008D4CF5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</w:p>
        </w:tc>
        <w:tc>
          <w:tcPr>
            <w:tcW w:w="2724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63277A" w:rsidRPr="00B606D2" w:rsidRDefault="0063277A" w:rsidP="00DE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06D2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  <w:proofErr w:type="spellEnd"/>
            <w:r w:rsidR="008D4CF5" w:rsidRPr="00B60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D4CF5" w:rsidRPr="00B606D2" w:rsidRDefault="008D4CF5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5352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63277A" w:rsidRPr="00B606D2" w:rsidRDefault="0063277A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7A" w:rsidRPr="00B606D2" w:rsidTr="008D4CF5">
        <w:tc>
          <w:tcPr>
            <w:tcW w:w="1212" w:type="dxa"/>
            <w:vMerge/>
            <w:shd w:val="clear" w:color="auto" w:fill="DBE5F1" w:themeFill="accent1" w:themeFillTint="33"/>
          </w:tcPr>
          <w:p w:rsidR="0063277A" w:rsidRPr="00B606D2" w:rsidRDefault="0063277A" w:rsidP="00DE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auto"/>
            <w:vAlign w:val="center"/>
          </w:tcPr>
          <w:p w:rsidR="0063277A" w:rsidRPr="00B606D2" w:rsidRDefault="0063277A" w:rsidP="00DE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06D2">
              <w:rPr>
                <w:rFonts w:ascii="Times New Roman" w:hAnsi="Times New Roman" w:cs="Times New Roman"/>
                <w:b/>
                <w:sz w:val="24"/>
                <w:szCs w:val="24"/>
              </w:rPr>
              <w:t>Yürütücüsü</w:t>
            </w:r>
            <w:proofErr w:type="spellEnd"/>
          </w:p>
          <w:p w:rsidR="008D4CF5" w:rsidRPr="00B606D2" w:rsidRDefault="008D4CF5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Principal Investigator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63277A" w:rsidRPr="00B606D2" w:rsidRDefault="0063277A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0763" w:rsidRDefault="004C0763" w:rsidP="00DE4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6D2" w:rsidRPr="00B606D2" w:rsidRDefault="00B606D2" w:rsidP="00DE4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00" w:type="dxa"/>
        <w:tblLayout w:type="fixed"/>
        <w:tblLook w:val="04A0"/>
      </w:tblPr>
      <w:tblGrid>
        <w:gridCol w:w="2376"/>
        <w:gridCol w:w="5812"/>
        <w:gridCol w:w="1112"/>
      </w:tblGrid>
      <w:tr w:rsidR="00AC5132" w:rsidRPr="00B606D2" w:rsidTr="008D4CF5">
        <w:trPr>
          <w:trHeight w:val="541"/>
        </w:trPr>
        <w:tc>
          <w:tcPr>
            <w:tcW w:w="2376" w:type="dxa"/>
            <w:tcBorders>
              <w:top w:val="thinThickSmallGap" w:sz="12" w:space="0" w:color="auto"/>
            </w:tcBorders>
            <w:shd w:val="clear" w:color="auto" w:fill="DBE5F1" w:themeFill="accent1" w:themeFillTint="33"/>
            <w:vAlign w:val="center"/>
          </w:tcPr>
          <w:p w:rsidR="00AC5132" w:rsidRPr="00B606D2" w:rsidRDefault="00AC5132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6D2">
              <w:rPr>
                <w:rFonts w:ascii="Times New Roman" w:hAnsi="Times New Roman" w:cs="Times New Roman"/>
                <w:b/>
                <w:sz w:val="24"/>
                <w:szCs w:val="24"/>
              </w:rPr>
              <w:t>Değerlendirme</w:t>
            </w:r>
            <w:proofErr w:type="spellEnd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4CF5" w:rsidRPr="00B606D2" w:rsidRDefault="008D4CF5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</w:p>
        </w:tc>
        <w:tc>
          <w:tcPr>
            <w:tcW w:w="5812" w:type="dxa"/>
            <w:tcBorders>
              <w:top w:val="thinThickSmallGap" w:sz="12" w:space="0" w:color="auto"/>
            </w:tcBorders>
            <w:shd w:val="clear" w:color="auto" w:fill="DBE5F1" w:themeFill="accent1" w:themeFillTint="33"/>
            <w:vAlign w:val="center"/>
          </w:tcPr>
          <w:p w:rsidR="00AC5132" w:rsidRPr="00B606D2" w:rsidRDefault="005D0C87" w:rsidP="00DE4F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 xml:space="preserve"> (3: </w:t>
            </w:r>
            <w:proofErr w:type="spellStart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İyi</w:t>
            </w:r>
            <w:proofErr w:type="spellEnd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 xml:space="preserve">; 2: </w:t>
            </w:r>
            <w:proofErr w:type="spellStart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  <w:proofErr w:type="spellEnd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 xml:space="preserve">; 1: </w:t>
            </w:r>
            <w:proofErr w:type="spellStart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Yetersiz</w:t>
            </w:r>
            <w:proofErr w:type="spellEnd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4CF5" w:rsidRPr="00B606D2" w:rsidRDefault="008D4CF5" w:rsidP="00DE4FD4">
            <w:pPr>
              <w:jc w:val="right"/>
              <w:rPr>
                <w:rFonts w:ascii="Times New Roman" w:hAnsi="Times New Roman" w:cs="Times New Roman"/>
              </w:rPr>
            </w:pP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(3:Good, 2:</w:t>
            </w:r>
            <w:r w:rsidRPr="00B606D2">
              <w:rPr>
                <w:rFonts w:ascii="Times New Roman" w:hAnsi="Times New Roman" w:cs="Times New Roman"/>
              </w:rPr>
              <w:t xml:space="preserve"> </w:t>
            </w: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  <w:r w:rsidR="00B5496B" w:rsidRPr="00B606D2">
              <w:rPr>
                <w:rFonts w:ascii="Times New Roman" w:hAnsi="Times New Roman" w:cs="Times New Roman"/>
                <w:sz w:val="24"/>
                <w:szCs w:val="24"/>
              </w:rPr>
              <w:t>, 1:</w:t>
            </w:r>
            <w:r w:rsidR="00B5496B" w:rsidRPr="00B606D2">
              <w:rPr>
                <w:rFonts w:ascii="Times New Roman" w:hAnsi="Times New Roman" w:cs="Times New Roman"/>
              </w:rPr>
              <w:t xml:space="preserve"> Inadequate)</w:t>
            </w:r>
          </w:p>
        </w:tc>
        <w:tc>
          <w:tcPr>
            <w:tcW w:w="1112" w:type="dxa"/>
            <w:tcBorders>
              <w:top w:val="thinThickSmallGap" w:sz="12" w:space="0" w:color="auto"/>
            </w:tcBorders>
            <w:shd w:val="clear" w:color="auto" w:fill="DBE5F1" w:themeFill="accent1" w:themeFillTint="33"/>
            <w:vAlign w:val="center"/>
          </w:tcPr>
          <w:p w:rsidR="00AC5132" w:rsidRPr="00B606D2" w:rsidRDefault="00AC5132" w:rsidP="00DE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06D2">
              <w:rPr>
                <w:rFonts w:ascii="Times New Roman" w:hAnsi="Times New Roman" w:cs="Times New Roman"/>
                <w:b/>
                <w:sz w:val="24"/>
                <w:szCs w:val="24"/>
              </w:rPr>
              <w:t>Puan</w:t>
            </w:r>
            <w:proofErr w:type="spellEnd"/>
          </w:p>
          <w:p w:rsidR="00385F92" w:rsidRPr="00B606D2" w:rsidRDefault="00385F92" w:rsidP="00DE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</w:tr>
    </w:tbl>
    <w:p w:rsidR="004C0763" w:rsidRDefault="004C0763" w:rsidP="00DE4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6D2" w:rsidRPr="00B606D2" w:rsidRDefault="00B606D2" w:rsidP="00DE4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22" w:type="dxa"/>
        <w:tblLayout w:type="fixed"/>
        <w:tblLook w:val="04A0"/>
      </w:tblPr>
      <w:tblGrid>
        <w:gridCol w:w="2376"/>
        <w:gridCol w:w="5812"/>
        <w:gridCol w:w="378"/>
        <w:gridCol w:w="378"/>
        <w:gridCol w:w="378"/>
      </w:tblGrid>
      <w:tr w:rsidR="005D0C87" w:rsidRPr="00B606D2" w:rsidTr="0034108F">
        <w:tc>
          <w:tcPr>
            <w:tcW w:w="2376" w:type="dxa"/>
            <w:vMerge w:val="restart"/>
            <w:tcBorders>
              <w:top w:val="thinThickSmallGap" w:sz="12" w:space="0" w:color="auto"/>
            </w:tcBorders>
            <w:shd w:val="clear" w:color="auto" w:fill="DBE5F1" w:themeFill="accent1" w:themeFillTint="33"/>
            <w:vAlign w:val="center"/>
          </w:tcPr>
          <w:p w:rsidR="005D0C87" w:rsidRPr="00B606D2" w:rsidRDefault="005D0C87" w:rsidP="00DE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06D2">
              <w:rPr>
                <w:rFonts w:ascii="Times New Roman" w:hAnsi="Times New Roman" w:cs="Times New Roman"/>
                <w:b/>
                <w:sz w:val="24"/>
                <w:szCs w:val="24"/>
              </w:rPr>
              <w:t>Projenin</w:t>
            </w:r>
            <w:proofErr w:type="spellEnd"/>
            <w:r w:rsidRPr="00B60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06D2">
              <w:rPr>
                <w:rFonts w:ascii="Times New Roman" w:hAnsi="Times New Roman" w:cs="Times New Roman"/>
                <w:b/>
                <w:sz w:val="24"/>
                <w:szCs w:val="24"/>
              </w:rPr>
              <w:t>Özgünlüğü</w:t>
            </w:r>
            <w:proofErr w:type="spellEnd"/>
          </w:p>
          <w:p w:rsidR="00385F92" w:rsidRPr="00B606D2" w:rsidRDefault="00602E70" w:rsidP="00602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 xml:space="preserve">Originality of </w:t>
            </w:r>
            <w:r w:rsidR="00B63D9D" w:rsidRPr="00B606D2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r w:rsidR="001A77F7" w:rsidRPr="00B60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thinThickSmallGap" w:sz="12" w:space="0" w:color="auto"/>
            </w:tcBorders>
            <w:vAlign w:val="center"/>
          </w:tcPr>
          <w:p w:rsidR="005D0C87" w:rsidRPr="00B606D2" w:rsidRDefault="005D0C87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Problemin</w:t>
            </w:r>
            <w:proofErr w:type="spellEnd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özgünlüğü</w:t>
            </w:r>
            <w:proofErr w:type="spellEnd"/>
          </w:p>
          <w:p w:rsidR="00385F92" w:rsidRPr="00B606D2" w:rsidRDefault="00B63D9D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Originality</w:t>
            </w:r>
            <w:r w:rsidR="00385F92" w:rsidRPr="00B606D2">
              <w:rPr>
                <w:rFonts w:ascii="Times New Roman" w:hAnsi="Times New Roman" w:cs="Times New Roman"/>
                <w:sz w:val="24"/>
                <w:szCs w:val="24"/>
              </w:rPr>
              <w:t xml:space="preserve"> of problem</w:t>
            </w:r>
          </w:p>
        </w:tc>
        <w:tc>
          <w:tcPr>
            <w:tcW w:w="378" w:type="dxa"/>
            <w:tcBorders>
              <w:top w:val="thinThickSmallGap" w:sz="12" w:space="0" w:color="auto"/>
            </w:tcBorders>
            <w:vAlign w:val="center"/>
          </w:tcPr>
          <w:p w:rsidR="005D0C87" w:rsidRPr="00B606D2" w:rsidRDefault="005D0C87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" w:type="dxa"/>
            <w:tcBorders>
              <w:top w:val="thinThickSmallGap" w:sz="12" w:space="0" w:color="auto"/>
            </w:tcBorders>
            <w:vAlign w:val="center"/>
          </w:tcPr>
          <w:p w:rsidR="005D0C87" w:rsidRPr="00B606D2" w:rsidRDefault="005D0C87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dxa"/>
            <w:tcBorders>
              <w:top w:val="thinThickSmallGap" w:sz="12" w:space="0" w:color="auto"/>
            </w:tcBorders>
            <w:vAlign w:val="center"/>
          </w:tcPr>
          <w:p w:rsidR="005D0C87" w:rsidRPr="00B606D2" w:rsidRDefault="005D0C87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C87" w:rsidRPr="00B606D2" w:rsidTr="0034108F"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:rsidR="005D0C87" w:rsidRPr="00B606D2" w:rsidRDefault="005D0C87" w:rsidP="00DE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D0C87" w:rsidRPr="00B606D2" w:rsidRDefault="005D0C87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Yaklaşımın</w:t>
            </w:r>
            <w:proofErr w:type="spellEnd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yöntemin</w:t>
            </w:r>
            <w:proofErr w:type="spellEnd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özgünlüğü</w:t>
            </w:r>
            <w:proofErr w:type="spellEnd"/>
          </w:p>
          <w:p w:rsidR="00385F92" w:rsidRPr="00B606D2" w:rsidRDefault="00B63D9D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Originality</w:t>
            </w:r>
            <w:r w:rsidR="00385F92" w:rsidRPr="00B606D2">
              <w:rPr>
                <w:rFonts w:ascii="Times New Roman" w:hAnsi="Times New Roman" w:cs="Times New Roman"/>
                <w:sz w:val="24"/>
                <w:szCs w:val="24"/>
              </w:rPr>
              <w:t xml:space="preserve"> of approach/method</w:t>
            </w:r>
          </w:p>
        </w:tc>
        <w:tc>
          <w:tcPr>
            <w:tcW w:w="378" w:type="dxa"/>
            <w:vAlign w:val="center"/>
          </w:tcPr>
          <w:p w:rsidR="005D0C87" w:rsidRPr="00B606D2" w:rsidRDefault="005D0C87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" w:type="dxa"/>
            <w:vAlign w:val="center"/>
          </w:tcPr>
          <w:p w:rsidR="005D0C87" w:rsidRPr="00B606D2" w:rsidRDefault="005D0C87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dxa"/>
            <w:vAlign w:val="center"/>
          </w:tcPr>
          <w:p w:rsidR="005D0C87" w:rsidRPr="00B606D2" w:rsidRDefault="005D0C87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C87" w:rsidRPr="00B606D2" w:rsidTr="0034108F"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:rsidR="005D0C87" w:rsidRPr="00B606D2" w:rsidRDefault="005D0C87" w:rsidP="00DE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D0C87" w:rsidRPr="00B606D2" w:rsidRDefault="005D0C87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Amaçlanan</w:t>
            </w:r>
            <w:proofErr w:type="spellEnd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çıktıların</w:t>
            </w:r>
            <w:proofErr w:type="spellEnd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özgünlüğü</w:t>
            </w:r>
            <w:proofErr w:type="spellEnd"/>
          </w:p>
          <w:p w:rsidR="00385F92" w:rsidRPr="00B606D2" w:rsidRDefault="00B63D9D" w:rsidP="00602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Originality</w:t>
            </w:r>
            <w:r w:rsidR="00385F92" w:rsidRPr="00B606D2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602E70" w:rsidRPr="00B606D2">
              <w:rPr>
                <w:rFonts w:ascii="Times New Roman" w:hAnsi="Times New Roman" w:cs="Times New Roman"/>
                <w:sz w:val="24"/>
                <w:szCs w:val="24"/>
              </w:rPr>
              <w:t>desired deliverables</w:t>
            </w:r>
          </w:p>
        </w:tc>
        <w:tc>
          <w:tcPr>
            <w:tcW w:w="378" w:type="dxa"/>
            <w:vAlign w:val="center"/>
          </w:tcPr>
          <w:p w:rsidR="005D0C87" w:rsidRPr="00B606D2" w:rsidRDefault="005D0C87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" w:type="dxa"/>
            <w:vAlign w:val="center"/>
          </w:tcPr>
          <w:p w:rsidR="005D0C87" w:rsidRPr="00B606D2" w:rsidRDefault="005D0C87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dxa"/>
            <w:vAlign w:val="center"/>
          </w:tcPr>
          <w:p w:rsidR="005D0C87" w:rsidRPr="00B606D2" w:rsidRDefault="005D0C87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C87" w:rsidRPr="00B606D2" w:rsidTr="0034108F">
        <w:tc>
          <w:tcPr>
            <w:tcW w:w="9322" w:type="dxa"/>
            <w:gridSpan w:val="5"/>
            <w:vAlign w:val="center"/>
          </w:tcPr>
          <w:p w:rsidR="005D0C87" w:rsidRPr="00B606D2" w:rsidRDefault="005D0C87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  <w:proofErr w:type="spellEnd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0C87" w:rsidRDefault="00385F92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Explanation</w:t>
            </w:r>
            <w:r w:rsidR="00F12CC5" w:rsidRPr="00B606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606D2" w:rsidRDefault="00B606D2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D2" w:rsidRPr="00B606D2" w:rsidRDefault="00B606D2" w:rsidP="00B60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6D2" w:rsidRDefault="00B606D2" w:rsidP="00DE4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42E" w:rsidRPr="00B606D2" w:rsidRDefault="0010142E" w:rsidP="00DE4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22" w:type="dxa"/>
        <w:tblLayout w:type="fixed"/>
        <w:tblLook w:val="04A0"/>
      </w:tblPr>
      <w:tblGrid>
        <w:gridCol w:w="2376"/>
        <w:gridCol w:w="5812"/>
        <w:gridCol w:w="378"/>
        <w:gridCol w:w="378"/>
        <w:gridCol w:w="378"/>
      </w:tblGrid>
      <w:tr w:rsidR="00DE4FD4" w:rsidRPr="00B606D2" w:rsidTr="0034108F">
        <w:tc>
          <w:tcPr>
            <w:tcW w:w="2376" w:type="dxa"/>
            <w:vMerge w:val="restart"/>
            <w:tcBorders>
              <w:top w:val="thinThickSmallGap" w:sz="12" w:space="0" w:color="auto"/>
            </w:tcBorders>
            <w:shd w:val="clear" w:color="auto" w:fill="DBE5F1" w:themeFill="accent1" w:themeFillTint="33"/>
            <w:vAlign w:val="center"/>
          </w:tcPr>
          <w:p w:rsidR="00DE4FD4" w:rsidRPr="00B606D2" w:rsidRDefault="00DE4FD4" w:rsidP="00DE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06D2">
              <w:rPr>
                <w:rFonts w:ascii="Times New Roman" w:hAnsi="Times New Roman" w:cs="Times New Roman"/>
                <w:b/>
                <w:sz w:val="24"/>
                <w:szCs w:val="24"/>
              </w:rPr>
              <w:t>Projenin</w:t>
            </w:r>
            <w:proofErr w:type="spellEnd"/>
            <w:r w:rsidRPr="00B60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06D2">
              <w:rPr>
                <w:rFonts w:ascii="Times New Roman" w:hAnsi="Times New Roman" w:cs="Times New Roman"/>
                <w:b/>
                <w:sz w:val="24"/>
                <w:szCs w:val="24"/>
              </w:rPr>
              <w:t>Yapılabilirliği</w:t>
            </w:r>
            <w:proofErr w:type="spellEnd"/>
          </w:p>
          <w:p w:rsidR="00F12CC5" w:rsidRPr="00B606D2" w:rsidRDefault="001A77F7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Feasibi</w:t>
            </w:r>
            <w:r w:rsidR="004A4FA1" w:rsidRPr="00B606D2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ty of P</w:t>
            </w:r>
            <w:r w:rsidR="00F12CC5" w:rsidRPr="00B606D2">
              <w:rPr>
                <w:rFonts w:ascii="Times New Roman" w:hAnsi="Times New Roman" w:cs="Times New Roman"/>
                <w:sz w:val="24"/>
                <w:szCs w:val="24"/>
              </w:rPr>
              <w:t>roject</w:t>
            </w:r>
          </w:p>
        </w:tc>
        <w:tc>
          <w:tcPr>
            <w:tcW w:w="5812" w:type="dxa"/>
            <w:tcBorders>
              <w:top w:val="thinThickSmallGap" w:sz="12" w:space="0" w:color="auto"/>
            </w:tcBorders>
            <w:vAlign w:val="center"/>
          </w:tcPr>
          <w:p w:rsidR="00DE4FD4" w:rsidRPr="00B606D2" w:rsidRDefault="00DE4FD4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Yöntemin</w:t>
            </w:r>
            <w:proofErr w:type="spellEnd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uygulanabilirliği</w:t>
            </w:r>
            <w:proofErr w:type="spellEnd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2CC5" w:rsidRPr="00B606D2" w:rsidRDefault="00F12CC5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Applicability of method</w:t>
            </w:r>
          </w:p>
        </w:tc>
        <w:tc>
          <w:tcPr>
            <w:tcW w:w="378" w:type="dxa"/>
            <w:tcBorders>
              <w:top w:val="thinThickSmallGap" w:sz="12" w:space="0" w:color="auto"/>
            </w:tcBorders>
            <w:vAlign w:val="center"/>
          </w:tcPr>
          <w:p w:rsidR="00DE4FD4" w:rsidRPr="00B606D2" w:rsidRDefault="00DE4FD4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" w:type="dxa"/>
            <w:tcBorders>
              <w:top w:val="thinThickSmallGap" w:sz="12" w:space="0" w:color="auto"/>
            </w:tcBorders>
            <w:vAlign w:val="center"/>
          </w:tcPr>
          <w:p w:rsidR="00DE4FD4" w:rsidRPr="00B606D2" w:rsidRDefault="00DE4FD4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dxa"/>
            <w:tcBorders>
              <w:top w:val="thinThickSmallGap" w:sz="12" w:space="0" w:color="auto"/>
            </w:tcBorders>
            <w:vAlign w:val="center"/>
          </w:tcPr>
          <w:p w:rsidR="00DE4FD4" w:rsidRPr="00B606D2" w:rsidRDefault="00DE4FD4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FD4" w:rsidRPr="00B606D2" w:rsidTr="0034108F"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:rsidR="00DE4FD4" w:rsidRPr="00B606D2" w:rsidRDefault="00DE4FD4" w:rsidP="00DE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DE4FD4" w:rsidRPr="00B606D2" w:rsidRDefault="00DE4FD4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Yürütücünün</w:t>
            </w:r>
            <w:proofErr w:type="spellEnd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Araştırmacıların</w:t>
            </w:r>
            <w:proofErr w:type="spellEnd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yeterliliği</w:t>
            </w:r>
            <w:proofErr w:type="spellEnd"/>
          </w:p>
          <w:p w:rsidR="00872267" w:rsidRPr="00B606D2" w:rsidRDefault="00602E70" w:rsidP="00602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 xml:space="preserve">Adequacy of </w:t>
            </w:r>
            <w:r w:rsidR="00872267" w:rsidRPr="00B606D2">
              <w:rPr>
                <w:rFonts w:ascii="Times New Roman" w:hAnsi="Times New Roman" w:cs="Times New Roman"/>
                <w:sz w:val="24"/>
                <w:szCs w:val="24"/>
              </w:rPr>
              <w:t xml:space="preserve">Investigator/Researchers </w:t>
            </w:r>
          </w:p>
        </w:tc>
        <w:tc>
          <w:tcPr>
            <w:tcW w:w="378" w:type="dxa"/>
            <w:vAlign w:val="center"/>
          </w:tcPr>
          <w:p w:rsidR="00DE4FD4" w:rsidRPr="00B606D2" w:rsidRDefault="00DE4FD4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" w:type="dxa"/>
            <w:vAlign w:val="center"/>
          </w:tcPr>
          <w:p w:rsidR="00DE4FD4" w:rsidRPr="00B606D2" w:rsidRDefault="00DE4FD4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dxa"/>
            <w:vAlign w:val="center"/>
          </w:tcPr>
          <w:p w:rsidR="00DE4FD4" w:rsidRPr="00B606D2" w:rsidRDefault="00DE4FD4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FD4" w:rsidRPr="00B606D2" w:rsidTr="0034108F"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:rsidR="00DE4FD4" w:rsidRPr="00B606D2" w:rsidRDefault="00DE4FD4" w:rsidP="00DE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DE4FD4" w:rsidRPr="00B606D2" w:rsidRDefault="00DE4FD4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Çıktıların</w:t>
            </w:r>
            <w:proofErr w:type="spellEnd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elde</w:t>
            </w:r>
            <w:proofErr w:type="spellEnd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edilebilirliği</w:t>
            </w:r>
            <w:proofErr w:type="spellEnd"/>
          </w:p>
          <w:p w:rsidR="00872267" w:rsidRPr="00B606D2" w:rsidRDefault="00872267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 xml:space="preserve">Achievability of </w:t>
            </w:r>
            <w:r w:rsidR="00602E70" w:rsidRPr="00B606D2">
              <w:rPr>
                <w:rFonts w:ascii="Times New Roman" w:hAnsi="Times New Roman" w:cs="Times New Roman"/>
                <w:sz w:val="24"/>
                <w:szCs w:val="24"/>
              </w:rPr>
              <w:t>deliverables</w:t>
            </w:r>
          </w:p>
        </w:tc>
        <w:tc>
          <w:tcPr>
            <w:tcW w:w="378" w:type="dxa"/>
            <w:vAlign w:val="center"/>
          </w:tcPr>
          <w:p w:rsidR="00DE4FD4" w:rsidRPr="00B606D2" w:rsidRDefault="00DE4FD4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" w:type="dxa"/>
            <w:vAlign w:val="center"/>
          </w:tcPr>
          <w:p w:rsidR="00DE4FD4" w:rsidRPr="00B606D2" w:rsidRDefault="00DE4FD4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dxa"/>
            <w:vAlign w:val="center"/>
          </w:tcPr>
          <w:p w:rsidR="00DE4FD4" w:rsidRPr="00B606D2" w:rsidRDefault="00DE4FD4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C87" w:rsidRPr="00B606D2" w:rsidTr="0034108F">
        <w:tc>
          <w:tcPr>
            <w:tcW w:w="9322" w:type="dxa"/>
            <w:gridSpan w:val="5"/>
            <w:vAlign w:val="center"/>
          </w:tcPr>
          <w:p w:rsidR="005D0C87" w:rsidRPr="00B606D2" w:rsidRDefault="00B606D2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  <w:proofErr w:type="spellEnd"/>
          </w:p>
          <w:p w:rsidR="00872267" w:rsidRPr="00B606D2" w:rsidRDefault="00B606D2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</w:t>
            </w:r>
          </w:p>
          <w:p w:rsidR="005D0C87" w:rsidRDefault="005D0C87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D2" w:rsidRPr="00B606D2" w:rsidRDefault="00B606D2" w:rsidP="00B60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42E" w:rsidRDefault="0010142E" w:rsidP="00DE4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6D2" w:rsidRPr="00B606D2" w:rsidRDefault="00B606D2" w:rsidP="00DE4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26" w:type="dxa"/>
        <w:tblLook w:val="04A0"/>
      </w:tblPr>
      <w:tblGrid>
        <w:gridCol w:w="2376"/>
        <w:gridCol w:w="5812"/>
        <w:gridCol w:w="379"/>
        <w:gridCol w:w="379"/>
        <w:gridCol w:w="380"/>
      </w:tblGrid>
      <w:tr w:rsidR="00DE4FD4" w:rsidRPr="00B606D2" w:rsidTr="0034108F">
        <w:tc>
          <w:tcPr>
            <w:tcW w:w="2376" w:type="dxa"/>
            <w:vMerge w:val="restart"/>
            <w:tcBorders>
              <w:top w:val="thinThickSmallGap" w:sz="12" w:space="0" w:color="auto"/>
            </w:tcBorders>
            <w:shd w:val="clear" w:color="auto" w:fill="DBE5F1" w:themeFill="accent1" w:themeFillTint="33"/>
            <w:vAlign w:val="center"/>
          </w:tcPr>
          <w:p w:rsidR="00DE4FD4" w:rsidRPr="00B606D2" w:rsidRDefault="00DE4FD4" w:rsidP="00DE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06D2">
              <w:rPr>
                <w:rFonts w:ascii="Times New Roman" w:hAnsi="Times New Roman" w:cs="Times New Roman"/>
                <w:b/>
                <w:sz w:val="24"/>
                <w:szCs w:val="24"/>
              </w:rPr>
              <w:t>Projenin</w:t>
            </w:r>
            <w:proofErr w:type="spellEnd"/>
            <w:r w:rsidRPr="00B60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06D2">
              <w:rPr>
                <w:rFonts w:ascii="Times New Roman" w:hAnsi="Times New Roman" w:cs="Times New Roman"/>
                <w:b/>
                <w:sz w:val="24"/>
                <w:szCs w:val="24"/>
              </w:rPr>
              <w:t>Yarar</w:t>
            </w:r>
            <w:proofErr w:type="spellEnd"/>
            <w:r w:rsidRPr="00B60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06D2">
              <w:rPr>
                <w:rFonts w:ascii="Times New Roman" w:hAnsi="Times New Roman" w:cs="Times New Roman"/>
                <w:b/>
                <w:sz w:val="24"/>
                <w:szCs w:val="24"/>
              </w:rPr>
              <w:t>Sağlama</w:t>
            </w:r>
            <w:proofErr w:type="spellEnd"/>
            <w:r w:rsidRPr="00B60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06D2">
              <w:rPr>
                <w:rFonts w:ascii="Times New Roman" w:hAnsi="Times New Roman" w:cs="Times New Roman"/>
                <w:b/>
                <w:sz w:val="24"/>
                <w:szCs w:val="24"/>
              </w:rPr>
              <w:t>Potansiyeli</w:t>
            </w:r>
            <w:proofErr w:type="spellEnd"/>
          </w:p>
          <w:p w:rsidR="00872267" w:rsidRPr="00B606D2" w:rsidRDefault="00602E70" w:rsidP="00602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 xml:space="preserve">Project’s </w:t>
            </w:r>
            <w:r w:rsidR="00872267" w:rsidRPr="00B606D2">
              <w:rPr>
                <w:rFonts w:ascii="Times New Roman" w:hAnsi="Times New Roman" w:cs="Times New Roman"/>
                <w:sz w:val="24"/>
                <w:szCs w:val="24"/>
              </w:rPr>
              <w:t xml:space="preserve">Potential </w:t>
            </w:r>
            <w:r w:rsidR="001A77F7" w:rsidRPr="00B606D2">
              <w:rPr>
                <w:rFonts w:ascii="Times New Roman" w:hAnsi="Times New Roman" w:cs="Times New Roman"/>
                <w:sz w:val="24"/>
                <w:szCs w:val="24"/>
              </w:rPr>
              <w:t>of Providing Benefit</w:t>
            </w: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A77F7" w:rsidRPr="00B606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812" w:type="dxa"/>
            <w:tcBorders>
              <w:top w:val="thinThickSmallGap" w:sz="12" w:space="0" w:color="auto"/>
            </w:tcBorders>
            <w:vAlign w:val="center"/>
          </w:tcPr>
          <w:p w:rsidR="00DE4FD4" w:rsidRPr="00B606D2" w:rsidRDefault="00DE4FD4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Bilimsel</w:t>
            </w:r>
            <w:proofErr w:type="spellEnd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yayın</w:t>
            </w:r>
            <w:proofErr w:type="spellEnd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üretme</w:t>
            </w:r>
            <w:proofErr w:type="spellEnd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potansiyeli</w:t>
            </w:r>
            <w:proofErr w:type="spellEnd"/>
          </w:p>
          <w:p w:rsidR="000B13DE" w:rsidRPr="00B606D2" w:rsidRDefault="000B13DE" w:rsidP="00602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 xml:space="preserve">Potential </w:t>
            </w:r>
            <w:r w:rsidR="00602E70" w:rsidRPr="00B606D2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="004A4FA1" w:rsidRPr="00B606D2">
              <w:rPr>
                <w:rFonts w:ascii="Times New Roman" w:hAnsi="Times New Roman" w:cs="Times New Roman"/>
                <w:sz w:val="24"/>
                <w:szCs w:val="24"/>
              </w:rPr>
              <w:t>produc</w:t>
            </w:r>
            <w:r w:rsidR="00602E70" w:rsidRPr="00B606D2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 xml:space="preserve"> scientific publications</w:t>
            </w:r>
          </w:p>
        </w:tc>
        <w:tc>
          <w:tcPr>
            <w:tcW w:w="379" w:type="dxa"/>
            <w:tcBorders>
              <w:top w:val="thinThickSmallGap" w:sz="12" w:space="0" w:color="auto"/>
            </w:tcBorders>
            <w:vAlign w:val="center"/>
          </w:tcPr>
          <w:p w:rsidR="00DE4FD4" w:rsidRPr="00B606D2" w:rsidRDefault="00DE4FD4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" w:type="dxa"/>
            <w:tcBorders>
              <w:top w:val="thinThickSmallGap" w:sz="12" w:space="0" w:color="auto"/>
            </w:tcBorders>
            <w:vAlign w:val="center"/>
          </w:tcPr>
          <w:p w:rsidR="00DE4FD4" w:rsidRPr="00B606D2" w:rsidRDefault="00DE4FD4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thinThickSmallGap" w:sz="12" w:space="0" w:color="auto"/>
            </w:tcBorders>
            <w:vAlign w:val="center"/>
          </w:tcPr>
          <w:p w:rsidR="00DE4FD4" w:rsidRPr="00B606D2" w:rsidRDefault="00DE4FD4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FD4" w:rsidRPr="00B606D2" w:rsidTr="0034108F"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:rsidR="00DE4FD4" w:rsidRPr="00B606D2" w:rsidRDefault="00DE4FD4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DE4FD4" w:rsidRPr="00B606D2" w:rsidRDefault="00DE4FD4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  <w:proofErr w:type="spellEnd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lisansüstü</w:t>
            </w:r>
            <w:proofErr w:type="spellEnd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öğretime</w:t>
            </w:r>
            <w:proofErr w:type="spellEnd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katkı</w:t>
            </w:r>
            <w:proofErr w:type="spellEnd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potansiyeli</w:t>
            </w:r>
            <w:proofErr w:type="spellEnd"/>
          </w:p>
          <w:p w:rsidR="000B13DE" w:rsidRPr="00B606D2" w:rsidRDefault="000B13DE" w:rsidP="0037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 xml:space="preserve">Potential </w:t>
            </w:r>
            <w:r w:rsidR="001A77F7" w:rsidRPr="00B606D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4A4FA1" w:rsidRPr="00B606D2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EA3" w:rsidRPr="00B606D2">
              <w:rPr>
                <w:rFonts w:ascii="Times New Roman" w:hAnsi="Times New Roman" w:cs="Times New Roman"/>
                <w:sz w:val="24"/>
                <w:szCs w:val="24"/>
              </w:rPr>
              <w:t xml:space="preserve">contribution to </w:t>
            </w: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undergraduate/graduate education</w:t>
            </w:r>
            <w:r w:rsidR="001A77F7" w:rsidRPr="00B60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vAlign w:val="center"/>
          </w:tcPr>
          <w:p w:rsidR="00DE4FD4" w:rsidRPr="00B606D2" w:rsidRDefault="00DE4FD4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" w:type="dxa"/>
            <w:vAlign w:val="center"/>
          </w:tcPr>
          <w:p w:rsidR="00DE4FD4" w:rsidRPr="00B606D2" w:rsidRDefault="00DE4FD4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" w:type="dxa"/>
            <w:vAlign w:val="center"/>
          </w:tcPr>
          <w:p w:rsidR="00DE4FD4" w:rsidRPr="00B606D2" w:rsidRDefault="00DE4FD4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FD4" w:rsidRPr="00B606D2" w:rsidTr="0034108F"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:rsidR="00DE4FD4" w:rsidRPr="00B606D2" w:rsidRDefault="00DE4FD4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DE4FD4" w:rsidRPr="00B606D2" w:rsidRDefault="00DE4FD4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Topluma</w:t>
            </w:r>
            <w:proofErr w:type="spellEnd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yarar</w:t>
            </w:r>
            <w:proofErr w:type="spellEnd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sağlama</w:t>
            </w:r>
            <w:proofErr w:type="spellEnd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potansiyeli</w:t>
            </w:r>
            <w:proofErr w:type="spellEnd"/>
          </w:p>
          <w:p w:rsidR="000B13DE" w:rsidRPr="00B606D2" w:rsidRDefault="004A4FA1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 xml:space="preserve">Potential </w:t>
            </w:r>
            <w:r w:rsidR="001A77F7" w:rsidRPr="00B606D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="001A77F7" w:rsidRPr="00B606D2">
              <w:rPr>
                <w:rFonts w:ascii="Times New Roman" w:hAnsi="Times New Roman" w:cs="Times New Roman"/>
                <w:sz w:val="24"/>
                <w:szCs w:val="24"/>
              </w:rPr>
              <w:t xml:space="preserve"> providing</w:t>
            </w:r>
            <w:r w:rsidR="00A2760B" w:rsidRPr="00B60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3DE" w:rsidRPr="00B606D2">
              <w:rPr>
                <w:rFonts w:ascii="Times New Roman" w:hAnsi="Times New Roman" w:cs="Times New Roman"/>
                <w:sz w:val="24"/>
                <w:szCs w:val="24"/>
              </w:rPr>
              <w:t>benefit</w:t>
            </w:r>
            <w:r w:rsidR="00371EA3" w:rsidRPr="00B606D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2760B" w:rsidRPr="00B606D2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  <w:r w:rsidR="000B13DE" w:rsidRPr="00B606D2">
              <w:rPr>
                <w:rFonts w:ascii="Times New Roman" w:hAnsi="Times New Roman" w:cs="Times New Roman"/>
                <w:sz w:val="24"/>
                <w:szCs w:val="24"/>
              </w:rPr>
              <w:t xml:space="preserve"> society</w:t>
            </w:r>
          </w:p>
        </w:tc>
        <w:tc>
          <w:tcPr>
            <w:tcW w:w="379" w:type="dxa"/>
            <w:vAlign w:val="center"/>
          </w:tcPr>
          <w:p w:rsidR="00DE4FD4" w:rsidRPr="00B606D2" w:rsidRDefault="00DE4FD4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" w:type="dxa"/>
            <w:vAlign w:val="center"/>
          </w:tcPr>
          <w:p w:rsidR="00DE4FD4" w:rsidRPr="00B606D2" w:rsidRDefault="00DE4FD4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" w:type="dxa"/>
            <w:vAlign w:val="center"/>
          </w:tcPr>
          <w:p w:rsidR="00DE4FD4" w:rsidRPr="00B606D2" w:rsidRDefault="00DE4FD4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FD4" w:rsidRPr="00B606D2" w:rsidTr="0034108F"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:rsidR="00DE4FD4" w:rsidRPr="00B606D2" w:rsidRDefault="00DE4FD4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DE4FD4" w:rsidRPr="00B606D2" w:rsidRDefault="00DE4FD4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Dış</w:t>
            </w:r>
            <w:proofErr w:type="spellEnd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destekli</w:t>
            </w:r>
            <w:proofErr w:type="spellEnd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yeni</w:t>
            </w:r>
            <w:proofErr w:type="spellEnd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proje</w:t>
            </w:r>
            <w:proofErr w:type="spellEnd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üretme</w:t>
            </w:r>
            <w:proofErr w:type="spellEnd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potansiyeli</w:t>
            </w:r>
            <w:proofErr w:type="spellEnd"/>
          </w:p>
          <w:p w:rsidR="00C0198A" w:rsidRPr="00B606D2" w:rsidRDefault="00C0198A" w:rsidP="0037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 xml:space="preserve">Potential </w:t>
            </w:r>
            <w:r w:rsidR="00371EA3" w:rsidRPr="00B606D2">
              <w:rPr>
                <w:rFonts w:ascii="Times New Roman" w:hAnsi="Times New Roman" w:cs="Times New Roman"/>
                <w:sz w:val="24"/>
                <w:szCs w:val="24"/>
              </w:rPr>
              <w:t xml:space="preserve">for producing </w:t>
            </w: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new project</w:t>
            </w:r>
            <w:r w:rsidR="00371EA3" w:rsidRPr="00B606D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 xml:space="preserve"> with </w:t>
            </w:r>
            <w:r w:rsidR="003E74D6" w:rsidRPr="00B606D2">
              <w:rPr>
                <w:rFonts w:ascii="Times New Roman" w:hAnsi="Times New Roman" w:cs="Times New Roman"/>
                <w:sz w:val="24"/>
                <w:szCs w:val="24"/>
              </w:rPr>
              <w:t>external</w:t>
            </w:r>
            <w:r w:rsidR="00371EA3" w:rsidRPr="00B60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support</w:t>
            </w:r>
          </w:p>
        </w:tc>
        <w:tc>
          <w:tcPr>
            <w:tcW w:w="379" w:type="dxa"/>
            <w:vAlign w:val="center"/>
          </w:tcPr>
          <w:p w:rsidR="00DE4FD4" w:rsidRPr="00B606D2" w:rsidRDefault="00DE4FD4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" w:type="dxa"/>
            <w:vAlign w:val="center"/>
          </w:tcPr>
          <w:p w:rsidR="00DE4FD4" w:rsidRPr="00B606D2" w:rsidRDefault="00DE4FD4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" w:type="dxa"/>
            <w:vAlign w:val="center"/>
          </w:tcPr>
          <w:p w:rsidR="00DE4FD4" w:rsidRPr="00B606D2" w:rsidRDefault="00DE4FD4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FD4" w:rsidRPr="00B606D2" w:rsidTr="0034108F"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:rsidR="00DE4FD4" w:rsidRPr="00B606D2" w:rsidRDefault="00DE4FD4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DE4FD4" w:rsidRPr="00B606D2" w:rsidRDefault="00DE4FD4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Bilimsel</w:t>
            </w:r>
            <w:proofErr w:type="spellEnd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işbirlikleri</w:t>
            </w:r>
            <w:proofErr w:type="spellEnd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oluşturma</w:t>
            </w:r>
            <w:proofErr w:type="spellEnd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potansiyeli</w:t>
            </w:r>
            <w:proofErr w:type="spellEnd"/>
          </w:p>
          <w:p w:rsidR="00C0198A" w:rsidRPr="00B606D2" w:rsidRDefault="00C0198A" w:rsidP="0037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 xml:space="preserve">Potential </w:t>
            </w:r>
            <w:r w:rsidR="00371EA3" w:rsidRPr="00B606D2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EA3" w:rsidRPr="00B606D2">
              <w:rPr>
                <w:rFonts w:ascii="Times New Roman" w:hAnsi="Times New Roman" w:cs="Times New Roman"/>
                <w:sz w:val="24"/>
                <w:szCs w:val="24"/>
              </w:rPr>
              <w:t>establishing</w:t>
            </w:r>
            <w:r w:rsidR="001A77F7" w:rsidRPr="00B606D2">
              <w:rPr>
                <w:rFonts w:ascii="Times New Roman" w:hAnsi="Times New Roman" w:cs="Times New Roman"/>
                <w:sz w:val="24"/>
                <w:szCs w:val="24"/>
              </w:rPr>
              <w:t xml:space="preserve"> scientific/academic</w:t>
            </w:r>
            <w:r w:rsidR="000359B2" w:rsidRPr="00B606D2">
              <w:rPr>
                <w:rFonts w:ascii="Times New Roman" w:hAnsi="Times New Roman" w:cs="Times New Roman"/>
                <w:sz w:val="24"/>
                <w:szCs w:val="24"/>
              </w:rPr>
              <w:t xml:space="preserve"> co</w:t>
            </w:r>
            <w:r w:rsidR="00371EA3" w:rsidRPr="00B606D2">
              <w:rPr>
                <w:rFonts w:ascii="Times New Roman" w:hAnsi="Times New Roman" w:cs="Times New Roman"/>
                <w:sz w:val="24"/>
                <w:szCs w:val="24"/>
              </w:rPr>
              <w:t>llaborations</w:t>
            </w:r>
          </w:p>
        </w:tc>
        <w:tc>
          <w:tcPr>
            <w:tcW w:w="379" w:type="dxa"/>
            <w:vAlign w:val="center"/>
          </w:tcPr>
          <w:p w:rsidR="00DE4FD4" w:rsidRPr="00B606D2" w:rsidRDefault="00DE4FD4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" w:type="dxa"/>
            <w:vAlign w:val="center"/>
          </w:tcPr>
          <w:p w:rsidR="00DE4FD4" w:rsidRPr="00B606D2" w:rsidRDefault="00DE4FD4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" w:type="dxa"/>
            <w:vAlign w:val="center"/>
          </w:tcPr>
          <w:p w:rsidR="00DE4FD4" w:rsidRPr="00B606D2" w:rsidRDefault="00DE4FD4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C87" w:rsidRPr="00B606D2" w:rsidTr="0034108F">
        <w:tc>
          <w:tcPr>
            <w:tcW w:w="9326" w:type="dxa"/>
            <w:gridSpan w:val="5"/>
            <w:vAlign w:val="center"/>
          </w:tcPr>
          <w:p w:rsidR="005D0C87" w:rsidRPr="00B606D2" w:rsidRDefault="00B606D2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  <w:proofErr w:type="spellEnd"/>
          </w:p>
          <w:p w:rsidR="005D0C87" w:rsidRDefault="00B606D2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</w:t>
            </w:r>
          </w:p>
          <w:p w:rsidR="00B606D2" w:rsidRDefault="00B606D2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D2" w:rsidRPr="00B606D2" w:rsidRDefault="00B606D2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254" w:rsidRDefault="00022254" w:rsidP="00DE4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42E" w:rsidRPr="00B606D2" w:rsidRDefault="0010142E" w:rsidP="00DE4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88" w:type="dxa"/>
        <w:tblLook w:val="04A0"/>
      </w:tblPr>
      <w:tblGrid>
        <w:gridCol w:w="2376"/>
        <w:gridCol w:w="5812"/>
        <w:gridCol w:w="366"/>
        <w:gridCol w:w="367"/>
        <w:gridCol w:w="367"/>
      </w:tblGrid>
      <w:tr w:rsidR="005D0C87" w:rsidRPr="00B606D2" w:rsidTr="0034108F">
        <w:tc>
          <w:tcPr>
            <w:tcW w:w="2376" w:type="dxa"/>
            <w:vMerge w:val="restart"/>
            <w:tcBorders>
              <w:top w:val="thinThickSmallGap" w:sz="12" w:space="0" w:color="auto"/>
            </w:tcBorders>
            <w:shd w:val="clear" w:color="auto" w:fill="DBE5F1" w:themeFill="accent1" w:themeFillTint="33"/>
            <w:vAlign w:val="center"/>
          </w:tcPr>
          <w:p w:rsidR="005D0C87" w:rsidRPr="00B606D2" w:rsidRDefault="005D0C87" w:rsidP="00DE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06D2">
              <w:rPr>
                <w:rFonts w:ascii="Times New Roman" w:hAnsi="Times New Roman" w:cs="Times New Roman"/>
                <w:b/>
                <w:sz w:val="24"/>
                <w:szCs w:val="24"/>
              </w:rPr>
              <w:t>Projenin</w:t>
            </w:r>
            <w:proofErr w:type="spellEnd"/>
            <w:r w:rsidRPr="00B60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06D2">
              <w:rPr>
                <w:rFonts w:ascii="Times New Roman" w:hAnsi="Times New Roman" w:cs="Times New Roman"/>
                <w:b/>
                <w:sz w:val="24"/>
                <w:szCs w:val="24"/>
              </w:rPr>
              <w:t>Bütçesi</w:t>
            </w:r>
            <w:proofErr w:type="spellEnd"/>
          </w:p>
          <w:p w:rsidR="0034108F" w:rsidRPr="00B606D2" w:rsidRDefault="001A77F7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Project’s B</w:t>
            </w:r>
            <w:r w:rsidR="0034108F" w:rsidRPr="00B606D2">
              <w:rPr>
                <w:rFonts w:ascii="Times New Roman" w:hAnsi="Times New Roman" w:cs="Times New Roman"/>
                <w:sz w:val="24"/>
                <w:szCs w:val="24"/>
              </w:rPr>
              <w:t>udget</w:t>
            </w:r>
          </w:p>
        </w:tc>
        <w:tc>
          <w:tcPr>
            <w:tcW w:w="5812" w:type="dxa"/>
            <w:tcBorders>
              <w:top w:val="thinThickSmallGap" w:sz="12" w:space="0" w:color="auto"/>
            </w:tcBorders>
            <w:vAlign w:val="center"/>
          </w:tcPr>
          <w:p w:rsidR="003E74D6" w:rsidRPr="00B606D2" w:rsidRDefault="005D0C87" w:rsidP="003E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Gerekçelendirilmiş</w:t>
            </w:r>
            <w:proofErr w:type="spellEnd"/>
            <w:r w:rsidR="0034108F" w:rsidRPr="00B606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D0C87" w:rsidRPr="00B606D2" w:rsidRDefault="0034108F" w:rsidP="003E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Justified</w:t>
            </w:r>
          </w:p>
        </w:tc>
        <w:tc>
          <w:tcPr>
            <w:tcW w:w="366" w:type="dxa"/>
            <w:tcBorders>
              <w:top w:val="thinThickSmallGap" w:sz="12" w:space="0" w:color="auto"/>
            </w:tcBorders>
            <w:vAlign w:val="center"/>
          </w:tcPr>
          <w:p w:rsidR="005D0C87" w:rsidRPr="00B606D2" w:rsidRDefault="005D0C87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dxa"/>
            <w:tcBorders>
              <w:top w:val="thinThickSmallGap" w:sz="12" w:space="0" w:color="auto"/>
            </w:tcBorders>
            <w:vAlign w:val="center"/>
          </w:tcPr>
          <w:p w:rsidR="005D0C87" w:rsidRPr="00B606D2" w:rsidRDefault="005D0C87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" w:type="dxa"/>
            <w:tcBorders>
              <w:top w:val="thinThickSmallGap" w:sz="12" w:space="0" w:color="auto"/>
            </w:tcBorders>
            <w:vAlign w:val="center"/>
          </w:tcPr>
          <w:p w:rsidR="005D0C87" w:rsidRPr="00B606D2" w:rsidRDefault="005D0C87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C87" w:rsidRPr="00B606D2" w:rsidTr="003E74D6">
        <w:trPr>
          <w:trHeight w:val="788"/>
        </w:trPr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:rsidR="005D0C87" w:rsidRPr="00B606D2" w:rsidRDefault="005D0C87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3E74D6" w:rsidRPr="00B606D2" w:rsidRDefault="005D0C87" w:rsidP="003E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  <w:proofErr w:type="spellEnd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08F" w:rsidRPr="00B606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3E74D6" w:rsidRPr="00B60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0C87" w:rsidRPr="00B606D2" w:rsidRDefault="0034108F" w:rsidP="003E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Appropriate</w:t>
            </w:r>
          </w:p>
        </w:tc>
        <w:tc>
          <w:tcPr>
            <w:tcW w:w="366" w:type="dxa"/>
            <w:vAlign w:val="center"/>
          </w:tcPr>
          <w:p w:rsidR="005D0C87" w:rsidRPr="00B606D2" w:rsidRDefault="005D0C87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dxa"/>
            <w:vAlign w:val="center"/>
          </w:tcPr>
          <w:p w:rsidR="005D0C87" w:rsidRPr="00B606D2" w:rsidRDefault="005D0C87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" w:type="dxa"/>
            <w:vAlign w:val="center"/>
          </w:tcPr>
          <w:p w:rsidR="005D0C87" w:rsidRPr="00B606D2" w:rsidRDefault="005D0C87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C87" w:rsidRPr="00B606D2" w:rsidTr="0034108F">
        <w:tc>
          <w:tcPr>
            <w:tcW w:w="9288" w:type="dxa"/>
            <w:gridSpan w:val="5"/>
            <w:vAlign w:val="center"/>
          </w:tcPr>
          <w:p w:rsidR="005D0C87" w:rsidRPr="00B606D2" w:rsidRDefault="00B606D2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  <w:proofErr w:type="spellEnd"/>
          </w:p>
          <w:p w:rsidR="005D0C87" w:rsidRDefault="0034108F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Explanation</w:t>
            </w:r>
          </w:p>
          <w:p w:rsidR="00B606D2" w:rsidRPr="00B606D2" w:rsidRDefault="00B606D2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77A" w:rsidRDefault="0063277A" w:rsidP="00DE4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42E" w:rsidRPr="00B606D2" w:rsidRDefault="0010142E" w:rsidP="00DE4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00" w:type="dxa"/>
        <w:tblLook w:val="04A0"/>
      </w:tblPr>
      <w:tblGrid>
        <w:gridCol w:w="2376"/>
        <w:gridCol w:w="5812"/>
        <w:gridCol w:w="370"/>
        <w:gridCol w:w="371"/>
        <w:gridCol w:w="371"/>
      </w:tblGrid>
      <w:tr w:rsidR="005D0C87" w:rsidRPr="00B606D2" w:rsidTr="0034108F">
        <w:tc>
          <w:tcPr>
            <w:tcW w:w="2376" w:type="dxa"/>
            <w:vMerge w:val="restart"/>
            <w:tcBorders>
              <w:top w:val="thinThickSmallGap" w:sz="12" w:space="0" w:color="auto"/>
            </w:tcBorders>
            <w:shd w:val="clear" w:color="auto" w:fill="DBE5F1" w:themeFill="accent1" w:themeFillTint="33"/>
            <w:vAlign w:val="center"/>
          </w:tcPr>
          <w:p w:rsidR="005D0C87" w:rsidRPr="00B606D2" w:rsidRDefault="005D0C87" w:rsidP="00DE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06D2">
              <w:rPr>
                <w:rFonts w:ascii="Times New Roman" w:hAnsi="Times New Roman" w:cs="Times New Roman"/>
                <w:b/>
                <w:sz w:val="24"/>
                <w:szCs w:val="24"/>
              </w:rPr>
              <w:t>Projenin</w:t>
            </w:r>
            <w:proofErr w:type="spellEnd"/>
            <w:r w:rsidRPr="00B60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06D2">
              <w:rPr>
                <w:rFonts w:ascii="Times New Roman" w:hAnsi="Times New Roman" w:cs="Times New Roman"/>
                <w:b/>
                <w:sz w:val="24"/>
                <w:szCs w:val="24"/>
              </w:rPr>
              <w:t>Süresi</w:t>
            </w:r>
            <w:proofErr w:type="spellEnd"/>
          </w:p>
          <w:p w:rsidR="0034108F" w:rsidRPr="00B606D2" w:rsidRDefault="0034108F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Duration of project</w:t>
            </w:r>
          </w:p>
        </w:tc>
        <w:tc>
          <w:tcPr>
            <w:tcW w:w="5812" w:type="dxa"/>
            <w:tcBorders>
              <w:top w:val="thinThickSmallGap" w:sz="12" w:space="0" w:color="auto"/>
            </w:tcBorders>
            <w:vAlign w:val="center"/>
          </w:tcPr>
          <w:p w:rsidR="005D0C87" w:rsidRPr="00B606D2" w:rsidRDefault="005D0C87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Gerekçelendirilmiş</w:t>
            </w:r>
            <w:proofErr w:type="spellEnd"/>
          </w:p>
          <w:p w:rsidR="0034108F" w:rsidRPr="00B606D2" w:rsidRDefault="0034108F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Justified</w:t>
            </w:r>
          </w:p>
        </w:tc>
        <w:tc>
          <w:tcPr>
            <w:tcW w:w="370" w:type="dxa"/>
            <w:tcBorders>
              <w:top w:val="thinThickSmallGap" w:sz="12" w:space="0" w:color="auto"/>
            </w:tcBorders>
            <w:vAlign w:val="center"/>
          </w:tcPr>
          <w:p w:rsidR="005D0C87" w:rsidRPr="00B606D2" w:rsidRDefault="005D0C87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" w:type="dxa"/>
            <w:tcBorders>
              <w:top w:val="thinThickSmallGap" w:sz="12" w:space="0" w:color="auto"/>
            </w:tcBorders>
            <w:vAlign w:val="center"/>
          </w:tcPr>
          <w:p w:rsidR="005D0C87" w:rsidRPr="00B606D2" w:rsidRDefault="005D0C87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" w:type="dxa"/>
            <w:tcBorders>
              <w:top w:val="thinThickSmallGap" w:sz="12" w:space="0" w:color="auto"/>
            </w:tcBorders>
            <w:vAlign w:val="center"/>
          </w:tcPr>
          <w:p w:rsidR="005D0C87" w:rsidRPr="00B606D2" w:rsidRDefault="005D0C87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C87" w:rsidRPr="00B606D2" w:rsidTr="0034108F"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:rsidR="005D0C87" w:rsidRPr="00B606D2" w:rsidRDefault="005D0C87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D0C87" w:rsidRPr="00B606D2" w:rsidRDefault="005D0C87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  <w:proofErr w:type="spellEnd"/>
          </w:p>
          <w:p w:rsidR="0034108F" w:rsidRPr="00B606D2" w:rsidRDefault="0034108F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Appropriate</w:t>
            </w:r>
          </w:p>
        </w:tc>
        <w:tc>
          <w:tcPr>
            <w:tcW w:w="370" w:type="dxa"/>
            <w:vAlign w:val="center"/>
          </w:tcPr>
          <w:p w:rsidR="005D0C87" w:rsidRPr="00B606D2" w:rsidRDefault="005D0C87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" w:type="dxa"/>
            <w:vAlign w:val="center"/>
          </w:tcPr>
          <w:p w:rsidR="005D0C87" w:rsidRPr="00B606D2" w:rsidRDefault="005D0C87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" w:type="dxa"/>
            <w:vAlign w:val="center"/>
          </w:tcPr>
          <w:p w:rsidR="005D0C87" w:rsidRPr="00B606D2" w:rsidRDefault="005D0C87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C87" w:rsidRPr="00B606D2" w:rsidTr="0034108F">
        <w:tc>
          <w:tcPr>
            <w:tcW w:w="9300" w:type="dxa"/>
            <w:gridSpan w:val="5"/>
            <w:vAlign w:val="center"/>
          </w:tcPr>
          <w:p w:rsidR="005D0C87" w:rsidRPr="00B606D2" w:rsidRDefault="005D0C87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  <w:proofErr w:type="spellEnd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0C87" w:rsidRDefault="0034108F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Explanation</w:t>
            </w:r>
          </w:p>
          <w:p w:rsidR="00B606D2" w:rsidRPr="00B606D2" w:rsidRDefault="00B606D2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4C7" w:rsidRDefault="00A164C7" w:rsidP="00DE4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42E" w:rsidRPr="00B606D2" w:rsidRDefault="0010142E" w:rsidP="00DE4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00" w:type="dxa"/>
        <w:tblLook w:val="04A0"/>
      </w:tblPr>
      <w:tblGrid>
        <w:gridCol w:w="2376"/>
        <w:gridCol w:w="5812"/>
        <w:gridCol w:w="1112"/>
      </w:tblGrid>
      <w:tr w:rsidR="00A164C7" w:rsidRPr="00B606D2" w:rsidTr="005D0C87">
        <w:tc>
          <w:tcPr>
            <w:tcW w:w="2376" w:type="dxa"/>
            <w:vMerge w:val="restart"/>
            <w:tcBorders>
              <w:top w:val="thinThickSmallGap" w:sz="12" w:space="0" w:color="auto"/>
            </w:tcBorders>
            <w:shd w:val="clear" w:color="auto" w:fill="DBE5F1" w:themeFill="accent1" w:themeFillTint="33"/>
            <w:vAlign w:val="center"/>
          </w:tcPr>
          <w:p w:rsidR="00A164C7" w:rsidRPr="00B606D2" w:rsidRDefault="00A164C7" w:rsidP="00DE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06D2">
              <w:rPr>
                <w:rFonts w:ascii="Times New Roman" w:hAnsi="Times New Roman" w:cs="Times New Roman"/>
                <w:b/>
                <w:sz w:val="24"/>
                <w:szCs w:val="24"/>
              </w:rPr>
              <w:t>Proje</w:t>
            </w:r>
            <w:proofErr w:type="spellEnd"/>
            <w:r w:rsidRPr="00B60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D0C87" w:rsidRPr="00B606D2">
              <w:rPr>
                <w:rFonts w:ascii="Times New Roman" w:hAnsi="Times New Roman" w:cs="Times New Roman"/>
                <w:b/>
                <w:sz w:val="24"/>
                <w:szCs w:val="24"/>
              </w:rPr>
              <w:t>Ö</w:t>
            </w:r>
            <w:r w:rsidRPr="00B606D2">
              <w:rPr>
                <w:rFonts w:ascii="Times New Roman" w:hAnsi="Times New Roman" w:cs="Times New Roman"/>
                <w:b/>
                <w:sz w:val="24"/>
                <w:szCs w:val="24"/>
              </w:rPr>
              <w:t>nerisinin</w:t>
            </w:r>
            <w:proofErr w:type="spellEnd"/>
            <w:r w:rsidRPr="00B60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D0C87" w:rsidRPr="00B606D2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Pr="00B606D2">
              <w:rPr>
                <w:rFonts w:ascii="Times New Roman" w:hAnsi="Times New Roman" w:cs="Times New Roman"/>
                <w:b/>
                <w:sz w:val="24"/>
                <w:szCs w:val="24"/>
              </w:rPr>
              <w:t>enel</w:t>
            </w:r>
            <w:proofErr w:type="spellEnd"/>
            <w:r w:rsidRPr="00B60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D0C87" w:rsidRPr="00B606D2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B606D2">
              <w:rPr>
                <w:rFonts w:ascii="Times New Roman" w:hAnsi="Times New Roman" w:cs="Times New Roman"/>
                <w:b/>
                <w:sz w:val="24"/>
                <w:szCs w:val="24"/>
              </w:rPr>
              <w:t>eğerlendirmesi</w:t>
            </w:r>
            <w:proofErr w:type="spellEnd"/>
            <w:r w:rsidRPr="00B60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D4CF5" w:rsidRPr="00B606D2" w:rsidRDefault="008D4CF5" w:rsidP="008D4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Overall Evaluation of Project Proposal</w:t>
            </w:r>
          </w:p>
        </w:tc>
        <w:tc>
          <w:tcPr>
            <w:tcW w:w="5812" w:type="dxa"/>
            <w:tcBorders>
              <w:top w:val="thinThickSmallGap" w:sz="12" w:space="0" w:color="auto"/>
            </w:tcBorders>
            <w:vAlign w:val="center"/>
          </w:tcPr>
          <w:p w:rsidR="00A164C7" w:rsidRPr="00B606D2" w:rsidRDefault="00A164C7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Önerildiği</w:t>
            </w:r>
            <w:proofErr w:type="spellEnd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şekilde</w:t>
            </w:r>
            <w:proofErr w:type="spellEnd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desteklenmesi</w:t>
            </w:r>
            <w:proofErr w:type="spellEnd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uygundur</w:t>
            </w:r>
            <w:proofErr w:type="spellEnd"/>
            <w:r w:rsidR="00AC4123" w:rsidRPr="00B606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123" w:rsidRPr="00B606D2" w:rsidRDefault="00371EA3" w:rsidP="0037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E74D6" w:rsidRPr="00B606D2">
              <w:rPr>
                <w:rFonts w:ascii="Times New Roman" w:hAnsi="Times New Roman" w:cs="Times New Roman"/>
                <w:sz w:val="24"/>
                <w:szCs w:val="24"/>
              </w:rPr>
              <w:t>ppropriate</w:t>
            </w:r>
            <w:r w:rsidR="00AC4123" w:rsidRPr="00B606D2">
              <w:rPr>
                <w:rFonts w:ascii="Times New Roman" w:hAnsi="Times New Roman" w:cs="Times New Roman"/>
                <w:sz w:val="24"/>
                <w:szCs w:val="24"/>
              </w:rPr>
              <w:t xml:space="preserve"> to be supported as </w:t>
            </w:r>
            <w:r w:rsidR="003E74D6" w:rsidRPr="00B606D2">
              <w:rPr>
                <w:rFonts w:ascii="Times New Roman" w:hAnsi="Times New Roman" w:cs="Times New Roman"/>
                <w:sz w:val="24"/>
                <w:szCs w:val="24"/>
              </w:rPr>
              <w:t>proposed.</w:t>
            </w:r>
          </w:p>
        </w:tc>
        <w:tc>
          <w:tcPr>
            <w:tcW w:w="1112" w:type="dxa"/>
            <w:tcBorders>
              <w:top w:val="thinThickSmallGap" w:sz="12" w:space="0" w:color="auto"/>
            </w:tcBorders>
          </w:tcPr>
          <w:p w:rsidR="00A164C7" w:rsidRPr="00B606D2" w:rsidRDefault="00A164C7" w:rsidP="00DE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6D2">
              <w:rPr>
                <w:rFonts w:ascii="Times New Roman" w:hAnsi="Times New Roman" w:cs="Times New Roman"/>
                <w:sz w:val="24"/>
                <w:szCs w:val="24"/>
              </w:rPr>
              <w:sym w:font="Symbol" w:char="F0FF"/>
            </w:r>
          </w:p>
        </w:tc>
      </w:tr>
      <w:tr w:rsidR="00A164C7" w:rsidRPr="00B606D2" w:rsidTr="005D0C87"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:rsidR="00A164C7" w:rsidRPr="00B606D2" w:rsidRDefault="00A164C7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A164C7" w:rsidRPr="00B606D2" w:rsidRDefault="00A164C7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Revize</w:t>
            </w:r>
            <w:proofErr w:type="spellEnd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edilerek</w:t>
            </w:r>
            <w:proofErr w:type="spellEnd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desteklenmesi</w:t>
            </w:r>
            <w:proofErr w:type="spellEnd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uygundur</w:t>
            </w:r>
            <w:proofErr w:type="spellEnd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123" w:rsidRPr="00B606D2" w:rsidRDefault="00371EA3" w:rsidP="0037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E74D6" w:rsidRPr="00B606D2">
              <w:rPr>
                <w:rFonts w:ascii="Times New Roman" w:hAnsi="Times New Roman" w:cs="Times New Roman"/>
                <w:sz w:val="24"/>
                <w:szCs w:val="24"/>
              </w:rPr>
              <w:t>ppropriate</w:t>
            </w:r>
            <w:r w:rsidR="00AC4123" w:rsidRPr="00B606D2">
              <w:rPr>
                <w:rFonts w:ascii="Times New Roman" w:hAnsi="Times New Roman" w:cs="Times New Roman"/>
                <w:sz w:val="24"/>
                <w:szCs w:val="24"/>
              </w:rPr>
              <w:t xml:space="preserve"> to be supported </w:t>
            </w: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 xml:space="preserve">after </w:t>
            </w:r>
            <w:r w:rsidR="003E74D6" w:rsidRPr="00B606D2">
              <w:rPr>
                <w:rFonts w:ascii="Times New Roman" w:hAnsi="Times New Roman" w:cs="Times New Roman"/>
                <w:sz w:val="24"/>
                <w:szCs w:val="24"/>
              </w:rPr>
              <w:t>revisi</w:t>
            </w: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="003E74D6" w:rsidRPr="00B606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2" w:type="dxa"/>
          </w:tcPr>
          <w:p w:rsidR="00A164C7" w:rsidRPr="00B606D2" w:rsidRDefault="00A164C7" w:rsidP="00DE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6D2">
              <w:rPr>
                <w:rFonts w:ascii="Times New Roman" w:hAnsi="Times New Roman" w:cs="Times New Roman"/>
                <w:sz w:val="24"/>
                <w:szCs w:val="24"/>
              </w:rPr>
              <w:sym w:font="Symbol" w:char="F0FF"/>
            </w:r>
          </w:p>
        </w:tc>
      </w:tr>
      <w:tr w:rsidR="00A164C7" w:rsidRPr="00B606D2" w:rsidTr="005D0C87">
        <w:tc>
          <w:tcPr>
            <w:tcW w:w="2376" w:type="dxa"/>
            <w:vMerge/>
            <w:vAlign w:val="center"/>
          </w:tcPr>
          <w:p w:rsidR="00A164C7" w:rsidRPr="00B606D2" w:rsidRDefault="00A164C7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A164C7" w:rsidRPr="00B606D2" w:rsidRDefault="00A164C7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Desteklenmesi</w:t>
            </w:r>
            <w:proofErr w:type="spellEnd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  <w:proofErr w:type="spellEnd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değildir</w:t>
            </w:r>
            <w:proofErr w:type="spellEnd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123" w:rsidRPr="00B606D2" w:rsidRDefault="00371EA3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C4123" w:rsidRPr="00B606D2">
              <w:rPr>
                <w:rFonts w:ascii="Times New Roman" w:hAnsi="Times New Roman" w:cs="Times New Roman"/>
                <w:sz w:val="24"/>
                <w:szCs w:val="24"/>
              </w:rPr>
              <w:t xml:space="preserve">ot appropriate to </w:t>
            </w:r>
            <w:r w:rsidR="003E74D6" w:rsidRPr="00B606D2">
              <w:rPr>
                <w:rFonts w:ascii="Times New Roman" w:hAnsi="Times New Roman" w:cs="Times New Roman"/>
                <w:sz w:val="24"/>
                <w:szCs w:val="24"/>
              </w:rPr>
              <w:t xml:space="preserve">be </w:t>
            </w:r>
            <w:r w:rsidR="00AC4123" w:rsidRPr="00B606D2">
              <w:rPr>
                <w:rFonts w:ascii="Times New Roman" w:hAnsi="Times New Roman" w:cs="Times New Roman"/>
                <w:sz w:val="24"/>
                <w:szCs w:val="24"/>
              </w:rPr>
              <w:t>support</w:t>
            </w:r>
            <w:r w:rsidR="003E74D6" w:rsidRPr="00B606D2">
              <w:rPr>
                <w:rFonts w:ascii="Times New Roman" w:hAnsi="Times New Roman" w:cs="Times New Roman"/>
                <w:sz w:val="24"/>
                <w:szCs w:val="24"/>
              </w:rPr>
              <w:t>ed.</w:t>
            </w:r>
          </w:p>
        </w:tc>
        <w:tc>
          <w:tcPr>
            <w:tcW w:w="1112" w:type="dxa"/>
            <w:vAlign w:val="center"/>
          </w:tcPr>
          <w:p w:rsidR="00A164C7" w:rsidRPr="00B606D2" w:rsidRDefault="00A164C7" w:rsidP="00DE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6D2">
              <w:rPr>
                <w:rFonts w:ascii="Times New Roman" w:hAnsi="Times New Roman" w:cs="Times New Roman"/>
                <w:sz w:val="24"/>
                <w:szCs w:val="24"/>
              </w:rPr>
              <w:sym w:font="Symbol" w:char="F0FF"/>
            </w:r>
          </w:p>
        </w:tc>
      </w:tr>
    </w:tbl>
    <w:p w:rsidR="003252AB" w:rsidRPr="00B606D2" w:rsidRDefault="003252AB" w:rsidP="00DE4F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4FD4" w:rsidRPr="00B606D2" w:rsidRDefault="00DE4FD4" w:rsidP="00DE4F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384"/>
        <w:gridCol w:w="2693"/>
        <w:gridCol w:w="2835"/>
        <w:gridCol w:w="993"/>
        <w:gridCol w:w="1383"/>
      </w:tblGrid>
      <w:tr w:rsidR="008D4CF5" w:rsidRPr="00B606D2" w:rsidTr="00DE4FD4">
        <w:tc>
          <w:tcPr>
            <w:tcW w:w="1384" w:type="dxa"/>
            <w:vMerge w:val="restart"/>
            <w:tcBorders>
              <w:top w:val="thinThickSmallGap" w:sz="12" w:space="0" w:color="auto"/>
            </w:tcBorders>
            <w:shd w:val="clear" w:color="auto" w:fill="DBE5F1" w:themeFill="accent1" w:themeFillTint="33"/>
            <w:vAlign w:val="center"/>
          </w:tcPr>
          <w:p w:rsidR="008D4CF5" w:rsidRPr="00B606D2" w:rsidRDefault="008D4CF5" w:rsidP="00341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06D2">
              <w:rPr>
                <w:rFonts w:ascii="Times New Roman" w:hAnsi="Times New Roman" w:cs="Times New Roman"/>
                <w:b/>
                <w:sz w:val="24"/>
                <w:szCs w:val="24"/>
              </w:rPr>
              <w:t>Hakemin</w:t>
            </w:r>
            <w:proofErr w:type="spellEnd"/>
          </w:p>
          <w:p w:rsidR="008D4CF5" w:rsidRPr="00B606D2" w:rsidRDefault="008D4CF5" w:rsidP="0034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Reviewer's</w:t>
            </w:r>
          </w:p>
        </w:tc>
        <w:tc>
          <w:tcPr>
            <w:tcW w:w="2693" w:type="dxa"/>
            <w:tcBorders>
              <w:top w:val="thinThickSmallGap" w:sz="12" w:space="0" w:color="auto"/>
            </w:tcBorders>
            <w:vAlign w:val="center"/>
          </w:tcPr>
          <w:p w:rsidR="008D4CF5" w:rsidRPr="00B606D2" w:rsidRDefault="008D4CF5" w:rsidP="0034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Ünvanı</w:t>
            </w:r>
            <w:proofErr w:type="spellEnd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proofErr w:type="spellEnd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proofErr w:type="spellEnd"/>
          </w:p>
          <w:p w:rsidR="008D4CF5" w:rsidRPr="00B606D2" w:rsidRDefault="008D4CF5" w:rsidP="0034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Title, Name Surname</w:t>
            </w:r>
          </w:p>
        </w:tc>
        <w:tc>
          <w:tcPr>
            <w:tcW w:w="2835" w:type="dxa"/>
            <w:tcBorders>
              <w:top w:val="thinThickSmallGap" w:sz="12" w:space="0" w:color="auto"/>
            </w:tcBorders>
            <w:vAlign w:val="center"/>
          </w:tcPr>
          <w:p w:rsidR="008D4CF5" w:rsidRPr="00B606D2" w:rsidRDefault="008D4CF5" w:rsidP="0034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Kurumu</w:t>
            </w:r>
            <w:proofErr w:type="spellEnd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  <w:proofErr w:type="spellEnd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Alanı</w:t>
            </w:r>
            <w:proofErr w:type="spellEnd"/>
          </w:p>
          <w:p w:rsidR="008D4CF5" w:rsidRPr="00B606D2" w:rsidRDefault="008D4CF5" w:rsidP="0034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University/Department/Field</w:t>
            </w:r>
          </w:p>
        </w:tc>
        <w:tc>
          <w:tcPr>
            <w:tcW w:w="993" w:type="dxa"/>
            <w:tcBorders>
              <w:top w:val="thinThickSmallGap" w:sz="12" w:space="0" w:color="auto"/>
            </w:tcBorders>
            <w:vAlign w:val="center"/>
          </w:tcPr>
          <w:p w:rsidR="008D4CF5" w:rsidRPr="00B606D2" w:rsidRDefault="008D4CF5" w:rsidP="0034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proofErr w:type="spellEnd"/>
          </w:p>
          <w:p w:rsidR="008D4CF5" w:rsidRPr="00B606D2" w:rsidRDefault="008D4CF5" w:rsidP="0034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383" w:type="dxa"/>
            <w:tcBorders>
              <w:top w:val="thinThickSmallGap" w:sz="12" w:space="0" w:color="auto"/>
            </w:tcBorders>
            <w:vAlign w:val="center"/>
          </w:tcPr>
          <w:p w:rsidR="008D4CF5" w:rsidRPr="00B606D2" w:rsidRDefault="008D4CF5" w:rsidP="0034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  <w:proofErr w:type="spellEnd"/>
          </w:p>
          <w:p w:rsidR="008D4CF5" w:rsidRPr="00B606D2" w:rsidRDefault="008D4CF5" w:rsidP="0034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6D2">
              <w:rPr>
                <w:rFonts w:ascii="Times New Roman" w:hAnsi="Times New Roman" w:cs="Times New Roman"/>
                <w:sz w:val="24"/>
                <w:szCs w:val="24"/>
              </w:rPr>
              <w:t>Sign</w:t>
            </w:r>
          </w:p>
        </w:tc>
      </w:tr>
      <w:tr w:rsidR="008D4CF5" w:rsidRPr="00B606D2" w:rsidTr="00DE4FD4">
        <w:tc>
          <w:tcPr>
            <w:tcW w:w="1384" w:type="dxa"/>
            <w:vMerge/>
            <w:shd w:val="clear" w:color="auto" w:fill="DBE5F1" w:themeFill="accent1" w:themeFillTint="33"/>
          </w:tcPr>
          <w:p w:rsidR="008D4CF5" w:rsidRPr="00B606D2" w:rsidRDefault="008D4CF5" w:rsidP="00DE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D4CF5" w:rsidRPr="00B606D2" w:rsidRDefault="008D4CF5" w:rsidP="0034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CF5" w:rsidRPr="00B606D2" w:rsidRDefault="008D4CF5" w:rsidP="0034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CF5" w:rsidRPr="00B606D2" w:rsidRDefault="008D4CF5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D4CF5" w:rsidRPr="00B606D2" w:rsidRDefault="008D4CF5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D4CF5" w:rsidRPr="00B606D2" w:rsidRDefault="008D4CF5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8D4CF5" w:rsidRPr="00B606D2" w:rsidRDefault="008D4CF5" w:rsidP="00DE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77A" w:rsidRPr="00B606D2" w:rsidRDefault="0063277A" w:rsidP="00DE4FD4">
      <w:pPr>
        <w:spacing w:after="0" w:line="240" w:lineRule="auto"/>
        <w:rPr>
          <w:rFonts w:ascii="Times New Roman" w:hAnsi="Times New Roman" w:cs="Times New Roman"/>
          <w:b/>
          <w:sz w:val="2"/>
          <w:szCs w:val="24"/>
        </w:rPr>
      </w:pPr>
    </w:p>
    <w:sectPr w:rsidR="0063277A" w:rsidRPr="00B606D2" w:rsidSect="006A4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/>
  <w:attachedTemplate r:id="rId1"/>
  <w:defaultTabStop w:val="708"/>
  <w:hyphenationZone w:val="425"/>
  <w:characterSpacingControl w:val="doNotCompress"/>
  <w:compat>
    <w:useFELayout/>
  </w:compat>
  <w:rsids>
    <w:rsidRoot w:val="001A77F7"/>
    <w:rsid w:val="00022254"/>
    <w:rsid w:val="000359B2"/>
    <w:rsid w:val="000B13DE"/>
    <w:rsid w:val="0010142E"/>
    <w:rsid w:val="00105073"/>
    <w:rsid w:val="001A6847"/>
    <w:rsid w:val="001A77F7"/>
    <w:rsid w:val="002021D0"/>
    <w:rsid w:val="00210E7C"/>
    <w:rsid w:val="00286EDC"/>
    <w:rsid w:val="002A55F0"/>
    <w:rsid w:val="003252AB"/>
    <w:rsid w:val="0034108F"/>
    <w:rsid w:val="00371EA3"/>
    <w:rsid w:val="00385F92"/>
    <w:rsid w:val="003D7283"/>
    <w:rsid w:val="003E74D6"/>
    <w:rsid w:val="004A4FA1"/>
    <w:rsid w:val="004C0763"/>
    <w:rsid w:val="004D5C16"/>
    <w:rsid w:val="004F035E"/>
    <w:rsid w:val="005D0C87"/>
    <w:rsid w:val="00602E70"/>
    <w:rsid w:val="0063277A"/>
    <w:rsid w:val="006A4450"/>
    <w:rsid w:val="006E1EBC"/>
    <w:rsid w:val="00872267"/>
    <w:rsid w:val="008A326C"/>
    <w:rsid w:val="008D4CF5"/>
    <w:rsid w:val="008F615B"/>
    <w:rsid w:val="00996853"/>
    <w:rsid w:val="00A048B0"/>
    <w:rsid w:val="00A164C7"/>
    <w:rsid w:val="00A2760B"/>
    <w:rsid w:val="00A42F4A"/>
    <w:rsid w:val="00AC4123"/>
    <w:rsid w:val="00AC5132"/>
    <w:rsid w:val="00AD6DFF"/>
    <w:rsid w:val="00B5496B"/>
    <w:rsid w:val="00B606D2"/>
    <w:rsid w:val="00B63D9D"/>
    <w:rsid w:val="00C0198A"/>
    <w:rsid w:val="00DE4FD4"/>
    <w:rsid w:val="00E376A6"/>
    <w:rsid w:val="00E72DD9"/>
    <w:rsid w:val="00E91C00"/>
    <w:rsid w:val="00ED55D6"/>
    <w:rsid w:val="00EE518D"/>
    <w:rsid w:val="00F003EA"/>
    <w:rsid w:val="00F12CC5"/>
    <w:rsid w:val="00F94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5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5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Downloads\ZZZ%20_Proje%20%20&#214;nerisi%20Hakem%20De&#287;erlendirme%20Form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ZZZ _Proje  Önerisi Hakem Değerlendirme Formu</Template>
  <TotalTime>43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ISIK UNIVERSITY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Mustafa KRAMAN</cp:lastModifiedBy>
  <cp:revision>9</cp:revision>
  <cp:lastPrinted>2012-07-05T08:36:00Z</cp:lastPrinted>
  <dcterms:created xsi:type="dcterms:W3CDTF">2013-04-03T05:05:00Z</dcterms:created>
  <dcterms:modified xsi:type="dcterms:W3CDTF">2013-04-22T11:04:00Z</dcterms:modified>
</cp:coreProperties>
</file>